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-139065</wp:posOffset>
                </wp:positionV>
                <wp:extent cx="1910080" cy="138366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0" cy="138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ntte"/>
                              <w:tabs>
                                <w:tab w:val="clear" w:pos="4536"/>
                                <w:tab w:val="clear" w:pos="9072"/>
                                <w:tab w:val="right" w:pos="11338" w:leader="none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Ent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MINISTÉRE DE </w:t>
                            </w:r>
                          </w:p>
                          <w:p>
                            <w:pPr>
                              <w:pStyle w:val="Entt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L’ÉDUCATION NATIONALE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-9pt;margin-top:-10.95pt;width:150.3pt;height:108.8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Entte"/>
                        <w:tabs>
                          <w:tab w:val="clear" w:pos="4536"/>
                          <w:tab w:val="clear" w:pos="9072"/>
                          <w:tab w:val="right" w:pos="11338" w:leader="none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Ent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MINISTÉRE DE </w:t>
                      </w:r>
                    </w:p>
                    <w:p>
                      <w:pPr>
                        <w:pStyle w:val="Entt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L’ÉDUCATION NATIONALE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2971800</wp:posOffset>
            </wp:positionH>
            <wp:positionV relativeFrom="paragraph">
              <wp:posOffset>-24130</wp:posOffset>
            </wp:positionV>
            <wp:extent cx="838200" cy="781050"/>
            <wp:effectExtent l="0" t="0" r="0" b="0"/>
            <wp:wrapNone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4914900</wp:posOffset>
                </wp:positionH>
                <wp:positionV relativeFrom="paragraph">
                  <wp:posOffset>7620</wp:posOffset>
                </wp:positionV>
                <wp:extent cx="1771650" cy="1003935"/>
                <wp:effectExtent l="0" t="0" r="0" b="0"/>
                <wp:wrapNone/>
                <wp:docPr id="4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840" cy="10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SECTION SPORTIVE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FOOTBALL FÉMININ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DOSSIER DE CANDIDATURE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2023/ 2024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t" style="position:absolute;margin-left:387pt;margin-top:0.6pt;width:139.4pt;height:78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SECTION SPORTIVE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FOOTBALL FÉMININ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DOSSIER DE CANDIDATURE</w:t>
                      </w:r>
                    </w:p>
                    <w:p>
                      <w:pPr>
                        <w:pStyle w:val="Contenudecadre"/>
                        <w:spacing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2023/ 2024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114300</wp:posOffset>
            </wp:positionH>
            <wp:positionV relativeFrom="paragraph">
              <wp:posOffset>40005</wp:posOffset>
            </wp:positionV>
            <wp:extent cx="1333500" cy="676275"/>
            <wp:effectExtent l="0" t="0" r="0" b="0"/>
            <wp:wrapNone/>
            <wp:docPr id="6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47700" cy="647700"/>
                <wp:effectExtent l="0" t="0" r="0" b="0"/>
                <wp:wrapNone/>
                <wp:docPr id="7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20" cy="64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.05pt;margin-top:0.05pt;width:50.9pt;height:50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w:t>Collège Émile LAMBERT</w:t>
      </w:r>
    </w:p>
    <w:p>
      <w:pPr>
        <w:pStyle w:val="Normal"/>
        <w:spacing w:before="0" w:after="0"/>
        <w:jc w:val="center"/>
        <w:rPr/>
      </w:pPr>
      <w:r>
        <w:rPr/>
        <w:t>Rue Charles NOTAIRE</w:t>
      </w:r>
    </w:p>
    <w:p>
      <w:pPr>
        <w:pStyle w:val="Normal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-99695</wp:posOffset>
                </wp:positionH>
                <wp:positionV relativeFrom="paragraph">
                  <wp:posOffset>19685</wp:posOffset>
                </wp:positionV>
                <wp:extent cx="1216660" cy="1270"/>
                <wp:effectExtent l="0" t="0" r="0" b="0"/>
                <wp:wrapNone/>
                <wp:docPr id="8" name="Connecteur droi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8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85pt,1.55pt" to="87.85pt,1.55pt" ID="Connecteur droit 3" stroked="t" style="position:absolute">
                <v:stroke color="black" weight="25560" joinstyle="round" endcap="flat"/>
                <v:fill o:detectmouseclick="t" on="false"/>
              </v:line>
            </w:pict>
          </mc:Fallback>
        </mc:AlternateContent>
      </w:r>
      <w:r>
        <w:rPr/>
        <w:t>60870 VILLERS SAINT PAUL</w:t>
      </w:r>
    </w:p>
    <w:p>
      <w:pPr>
        <w:pStyle w:val="Normal"/>
        <w:spacing w:before="0" w:after="0"/>
        <w:jc w:val="center"/>
        <w:rPr/>
      </w:pPr>
      <w:r>
        <w:rPr/>
        <w:t xml:space="preserve">Téléphone : 03.44.66.40.80    Courriel :  </w:t>
      </w:r>
      <w:hyperlink r:id="rId4">
        <w:r>
          <w:rPr>
            <w:rStyle w:val="LienInternet"/>
            <w:color w:val="000000"/>
            <w:u w:val="none"/>
          </w:rPr>
          <w:t>ce.0601821d@ac-amiens.fr</w:t>
        </w:r>
      </w:hyperlink>
    </w:p>
    <w:p>
      <w:pPr>
        <w:pStyle w:val="Norma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before="0" w:after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before="0" w:after="0"/>
        <w:jc w:val="center"/>
        <w:rPr/>
      </w:pPr>
      <w:r>
        <w:rPr>
          <w:b/>
          <w:sz w:val="28"/>
          <w:szCs w:val="28"/>
        </w:rPr>
        <w:t xml:space="preserve">Ce dossier est à </w:t>
      </w:r>
      <w:r>
        <w:rPr>
          <w:b/>
          <w:bCs/>
          <w:sz w:val="28"/>
          <w:szCs w:val="28"/>
        </w:rPr>
        <w:t>transmettre au collège  par courrier ou courriel 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before="0" w:after="0"/>
        <w:rPr/>
      </w:pPr>
      <w:r>
        <w:rPr/>
        <w:t>- LA COPIE DES BULLETINS 1</w:t>
      </w:r>
      <w:r>
        <w:rPr>
          <w:vertAlign w:val="superscript"/>
        </w:rPr>
        <w:t>er</w:t>
      </w:r>
      <w:r>
        <w:rPr/>
        <w:t xml:space="preserve"> et 2</w:t>
      </w:r>
      <w:r>
        <w:rPr>
          <w:vertAlign w:val="superscript"/>
        </w:rPr>
        <w:t>nd</w:t>
      </w:r>
      <w:r>
        <w:rPr/>
        <w:t xml:space="preserve"> TRIMESTRE.</w:t>
      </w:r>
    </w:p>
    <w:p>
      <w:pPr>
        <w:pStyle w:val="Norma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before="0" w:after="0"/>
        <w:rPr/>
      </w:pPr>
      <w:r>
        <w:rPr/>
        <w:t>- UNE LETTRE DE MOTIVATION</w:t>
      </w:r>
    </w:p>
    <w:p>
      <w:pPr>
        <w:pStyle w:val="Norma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before="0" w:after="0"/>
        <w:jc w:val="center"/>
        <w:rPr>
          <w:rFonts w:ascii="Comic Sans MS" w:hAnsi="Comic Sans MS"/>
          <w:b/>
          <w:b/>
          <w:bCs/>
          <w:i/>
          <w:i/>
          <w:iCs/>
          <w:sz w:val="21"/>
          <w:szCs w:val="21"/>
        </w:rPr>
      </w:pPr>
      <w:r>
        <w:rPr>
          <w:rFonts w:ascii="Comic Sans MS" w:hAnsi="Comic Sans MS"/>
          <w:b/>
          <w:bCs/>
          <w:i/>
          <w:iCs/>
          <w:sz w:val="21"/>
          <w:szCs w:val="21"/>
        </w:rPr>
        <w:t>TEST DE RECRUTEMENT LE MERCREDI  3 MAI 2023 au STADE PETINOT de VILLERS ST PAUL,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6984365" cy="511810"/>
                <wp:effectExtent l="0" t="0" r="0" b="0"/>
                <wp:wrapNone/>
                <wp:docPr id="9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640" cy="5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52"/>
                                <w:szCs w:val="52"/>
                              </w:rPr>
                              <w:t>SECTION SPORTIVE FOOTBALL FÉMININ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fillcolor="white" stroked="t" style="position:absolute;margin-left:-9pt;margin-top:0.65pt;width:549.85pt;height:40.2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52"/>
                          <w:szCs w:val="52"/>
                        </w:rPr>
                        <w:t>SECTION SPORTIVE FOOTBALL FÉMININ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pBdr>
          <w:top w:val="single" w:sz="12" w:space="1" w:color="000000"/>
          <w:left w:val="single" w:sz="12" w:space="8" w:color="000000"/>
          <w:bottom w:val="single" w:sz="12" w:space="1" w:color="000000"/>
          <w:right w:val="single" w:sz="12" w:space="15" w:color="000000"/>
        </w:pBdr>
        <w:spacing w:before="0" w:after="0"/>
        <w:jc w:val="both"/>
        <w:rPr/>
      </w:pPr>
      <w:r>
        <w:rPr>
          <w:b/>
        </w:rPr>
        <w:t xml:space="preserve">L’inscription à la SECTION SPORTIVE du collège ÉMILE LAMBERT implique l’appartenance à un groupe et donc l’adhésion et le respect d’un certain nombre de règles ainsi que l’obligation de s’engager sur des principes incontournables de solidarité, d’entraide, d’esprit sportif et de responsabilité. </w:t>
      </w:r>
      <w:r>
        <w:rPr/>
        <w:t>De plus,  l’élève s’engage</w:t>
      </w:r>
      <w:r>
        <w:rPr>
          <w:b/>
        </w:rPr>
        <w:t xml:space="preserve"> </w:t>
      </w:r>
      <w:r>
        <w:rPr/>
        <w:t>à être ponctuelle et assidue à tous les entraînements (2 par semaine), à participer aux compétitions le mercredi après-midi dans le cadre de l’UNSS.</w:t>
      </w:r>
    </w:p>
    <w:p>
      <w:pPr>
        <w:pStyle w:val="Normal"/>
        <w:pBdr>
          <w:top w:val="single" w:sz="12" w:space="1" w:color="000000"/>
          <w:left w:val="single" w:sz="12" w:space="8" w:color="000000"/>
          <w:bottom w:val="single" w:sz="12" w:space="1" w:color="000000"/>
          <w:right w:val="single" w:sz="12" w:space="15" w:color="000000"/>
        </w:pBdr>
        <w:spacing w:before="0" w:after="0"/>
        <w:jc w:val="both"/>
        <w:rPr/>
      </w:pPr>
      <w:r>
        <w:rPr/>
        <w:t>Si le collège n’est pas le collège de secteur,  une dérogation devra être demandée à la DSDEN de l’Oise suite à un entretien avec la principale du collège. L’inscription ne pourra être faite qu’après l’accord de la DSDEN.</w:t>
      </w:r>
    </w:p>
    <w:p>
      <w:pPr>
        <w:pStyle w:val="Normal"/>
        <w:spacing w:before="0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-112395</wp:posOffset>
                </wp:positionH>
                <wp:positionV relativeFrom="paragraph">
                  <wp:posOffset>4445</wp:posOffset>
                </wp:positionV>
                <wp:extent cx="6982460" cy="2565400"/>
                <wp:effectExtent l="0" t="0" r="0" b="0"/>
                <wp:wrapNone/>
                <wp:docPr id="11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40" cy="2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" fillcolor="white" stroked="t" style="position:absolute;margin-left:-8.85pt;margin-top:0.35pt;width:549.7pt;height:201.9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-112395</wp:posOffset>
                </wp:positionH>
                <wp:positionV relativeFrom="paragraph">
                  <wp:posOffset>4445</wp:posOffset>
                </wp:positionV>
                <wp:extent cx="6982460" cy="2565400"/>
                <wp:effectExtent l="0" t="0" r="0" b="0"/>
                <wp:wrapNone/>
                <wp:docPr id="12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40" cy="2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ETAT CIVIL</w:t>
                            </w:r>
                            <w:r>
                              <w:rPr>
                                <w:color w:val="000000"/>
                              </w:rPr>
                              <w:t xml:space="preserve"> : 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NOM :……………………………………………………………...…..……….       Prénom :…………………………...……..……………………………………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Date de Naissance :……………………………………………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Adresse :………………………………………………………………………………………………………………………………………….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Code Postal :…………………………………………Commune :……………………………………………………..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Nom des responsables légaux : 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Portable :…………………………………………………….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@ courriel : …………………………………………………………………………………………………..…………………………………….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4" stroked="f" style="position:absolute;margin-left:-8.85pt;margin-top:0.35pt;width:549.7pt;height:201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ETAT CIVIL</w:t>
                      </w:r>
                      <w:r>
                        <w:rPr>
                          <w:color w:val="000000"/>
                        </w:rPr>
                        <w:t xml:space="preserve"> : 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>NOM :……………………………………………………………...…..……….       Prénom :…………………………...……..……………………………………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Date de Naissance :……………………………………………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Adresse :………………………………………………………………………………………………………………………………………….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Code Postal :…………………………………………Commune :……………………………………………………..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>Nom des responsables légaux : 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>
                          <w:color w:val="000000"/>
                        </w:rPr>
                        <w:t>Portable :…………………………………………………….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>
                          <w:color w:val="000000"/>
                        </w:rPr>
                        <w:t>@ courriel : …………………………………………………………………………………………………..…………………………………….</w:t>
                      </w:r>
                    </w:p>
                    <w:p>
                      <w:pPr>
                        <w:pStyle w:val="Contenudecadr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pBdr>
          <w:top w:val="single" w:sz="12" w:space="1" w:color="000000"/>
          <w:left w:val="single" w:sz="12" w:space="9" w:color="000000"/>
          <w:bottom w:val="single" w:sz="12" w:space="1" w:color="000000"/>
          <w:right w:val="single" w:sz="12" w:space="13" w:color="000000"/>
        </w:pBdr>
        <w:rPr/>
      </w:pPr>
      <w:r>
        <w:rPr>
          <w:b/>
          <w:u w:val="single"/>
        </w:rPr>
        <w:t>RENSEIGNEMENTS SCOLAIRES :</w:t>
      </w:r>
    </w:p>
    <w:p>
      <w:pPr>
        <w:pStyle w:val="Normal"/>
        <w:pBdr>
          <w:top w:val="single" w:sz="12" w:space="1" w:color="000000"/>
          <w:left w:val="single" w:sz="12" w:space="9" w:color="000000"/>
          <w:bottom w:val="single" w:sz="12" w:space="1" w:color="000000"/>
          <w:right w:val="single" w:sz="12" w:space="13" w:color="000000"/>
        </w:pBdr>
        <w:spacing w:before="0" w:after="0"/>
        <w:rPr/>
      </w:pPr>
      <w:r>
        <w:rPr/>
        <w:t>NOM ET VILLE DU COLLEGE D’ORIGINE  OU DE L’ÉCOLE :……………………………………………………………………………… …………</w:t>
      </w:r>
    </w:p>
    <w:p>
      <w:pPr>
        <w:pStyle w:val="Normal"/>
        <w:pBdr>
          <w:top w:val="single" w:sz="12" w:space="1" w:color="000000"/>
          <w:left w:val="single" w:sz="12" w:space="9" w:color="000000"/>
          <w:bottom w:val="single" w:sz="12" w:space="1" w:color="000000"/>
          <w:right w:val="single" w:sz="12" w:space="13" w:color="000000"/>
        </w:pBdr>
        <w:spacing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...</w:t>
      </w:r>
    </w:p>
    <w:p>
      <w:pPr>
        <w:pStyle w:val="Normal"/>
        <w:pBdr>
          <w:top w:val="single" w:sz="12" w:space="1" w:color="000000"/>
          <w:left w:val="single" w:sz="12" w:space="9" w:color="000000"/>
          <w:bottom w:val="single" w:sz="12" w:space="1" w:color="000000"/>
          <w:right w:val="single" w:sz="12" w:space="13" w:color="000000"/>
        </w:pBdr>
        <w:spacing w:before="0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pBdr>
          <w:top w:val="single" w:sz="12" w:space="1" w:color="000000"/>
          <w:left w:val="single" w:sz="12" w:space="9" w:color="000000"/>
          <w:bottom w:val="single" w:sz="12" w:space="1" w:color="000000"/>
          <w:right w:val="single" w:sz="12" w:space="13" w:color="000000"/>
        </w:pBdr>
        <w:spacing w:before="0" w:after="0"/>
        <w:rPr/>
      </w:pPr>
      <w:r>
        <w:rPr/>
        <w:t>SCOLARITE A LA RENTRÉE</w:t>
      </w:r>
      <w:r>
        <w:rPr>
          <w:b/>
          <w:bCs/>
        </w:rPr>
        <w:t xml:space="preserve"> 2023-2024</w:t>
      </w:r>
      <w:r>
        <w:rPr/>
        <w:t xml:space="preserve"> :    3</w:t>
      </w:r>
      <w:r>
        <w:rPr>
          <w:vertAlign w:val="superscript"/>
        </w:rPr>
        <w:t>ème</w:t>
      </w:r>
      <w:r>
        <w:rPr/>
        <w:t xml:space="preserve"> </w:t>
      </w:r>
      <w:r>
        <w:rPr>
          <w:rFonts w:cs="Wingdings" w:ascii="Wingdings" w:hAnsi="Wingdings"/>
        </w:rPr>
        <w:t></w:t>
      </w:r>
      <w:r>
        <w:rPr/>
        <w:t xml:space="preserve">   </w:t>
        <w:tab/>
        <w:t>4</w:t>
      </w:r>
      <w:r>
        <w:rPr>
          <w:vertAlign w:val="superscript"/>
        </w:rPr>
        <w:t>ème</w:t>
      </w:r>
      <w:r>
        <w:rPr/>
        <w:t xml:space="preserve"> </w:t>
      </w:r>
      <w:r>
        <w:rPr>
          <w:rFonts w:cs="Wingdings" w:ascii="Wingdings" w:hAnsi="Wingdings"/>
        </w:rPr>
        <w:t></w:t>
      </w:r>
      <w:r>
        <w:rPr/>
        <w:tab/>
        <w:t xml:space="preserve">  </w:t>
        <w:tab/>
        <w:t xml:space="preserve">   5</w:t>
      </w:r>
      <w:r>
        <w:rPr>
          <w:vertAlign w:val="superscript"/>
        </w:rPr>
        <w:t>ème</w:t>
      </w:r>
      <w:r>
        <w:rPr/>
        <w:t xml:space="preserve"> </w:t>
        <w:tab/>
      </w:r>
      <w:r>
        <w:rPr>
          <w:rFonts w:cs="Wingdings" w:ascii="Wingdings" w:hAnsi="Wingdings"/>
        </w:rPr>
        <w:t></w:t>
      </w:r>
      <w:r>
        <w:rPr/>
        <w:tab/>
        <w:tab/>
        <w:t>6</w:t>
      </w:r>
      <w:r>
        <w:rPr>
          <w:vertAlign w:val="superscript"/>
        </w:rPr>
        <w:t>ème</w:t>
      </w:r>
      <w:r>
        <w:rPr/>
        <w:t xml:space="preserve">  </w:t>
      </w:r>
      <w:r>
        <w:rPr>
          <w:rFonts w:cs="Wingdings" w:ascii="Wingdings" w:hAnsi="Wingdings"/>
        </w:rPr>
        <w:t xml:space="preserve">   </w:t>
      </w:r>
    </w:p>
    <w:p>
      <w:pPr>
        <w:pStyle w:val="Normal"/>
        <w:pBdr>
          <w:top w:val="single" w:sz="12" w:space="1" w:color="000000"/>
          <w:left w:val="single" w:sz="12" w:space="9" w:color="000000"/>
          <w:bottom w:val="single" w:sz="12" w:space="1" w:color="000000"/>
          <w:right w:val="single" w:sz="12" w:space="13" w:color="000000"/>
        </w:pBdr>
        <w:spacing w:before="0" w:after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-130810</wp:posOffset>
                </wp:positionH>
                <wp:positionV relativeFrom="paragraph">
                  <wp:posOffset>1496060</wp:posOffset>
                </wp:positionV>
                <wp:extent cx="6912610" cy="52705"/>
                <wp:effectExtent l="0" t="0" r="0" b="0"/>
                <wp:wrapNone/>
                <wp:docPr id="14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12000" cy="5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AVIS DE L’ÉDUCATEUR SPORTIF DU CLUB…………………………………………………………………………………………          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NOM :………………………………………………………………… SIGNATURE :……………………………………………………………….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7" fillcolor="white" stroked="t" style="position:absolute;margin-left:-10.3pt;margin-top:117.8pt;width:544.2pt;height:4.05pt;flip:y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>AVIS DE L’ÉDUCATEUR SPORTIF DU CLUB…………………………………………………………………………………………          :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color w:val="000000"/>
                        </w:rPr>
                        <w:t>NOM :………………………………………………………………… SIGNATURE :……………………………………………………………….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Langue Vivante :</w:t>
        <w:tab/>
        <w:t xml:space="preserve">LV1……………………...………………………………..   LV2………………………………….……………………………..                                   </w:t>
        <w:tab/>
        <w:tab/>
        <w:t xml:space="preserve">              latin :             non </w:t>
      </w:r>
      <w:r>
        <w:rPr>
          <w:rFonts w:cs="Wingdings" w:ascii="Wingdings" w:hAnsi="Wingdings"/>
        </w:rPr>
        <w:t></w:t>
      </w:r>
      <w:r>
        <w:rPr/>
        <w:t xml:space="preserve">          oui </w:t>
      </w:r>
    </w:p>
    <w:p>
      <w:pPr>
        <w:pStyle w:val="Normal"/>
        <w:pBdr>
          <w:top w:val="single" w:sz="12" w:space="1" w:color="000000"/>
          <w:left w:val="single" w:sz="12" w:space="9" w:color="000000"/>
          <w:bottom w:val="single" w:sz="12" w:space="1" w:color="000000"/>
          <w:right w:val="single" w:sz="12" w:space="13" w:color="000000"/>
        </w:pBdr>
        <w:spacing w:before="0" w:after="0"/>
        <w:rPr/>
      </w:pPr>
      <w:r>
        <w:rPr/>
      </w:r>
    </w:p>
    <w:p>
      <w:pPr>
        <w:pStyle w:val="Normal"/>
        <w:pBdr>
          <w:top w:val="single" w:sz="12" w:space="1" w:color="000000"/>
          <w:left w:val="single" w:sz="12" w:space="9" w:color="000000"/>
          <w:bottom w:val="single" w:sz="12" w:space="1" w:color="000000"/>
          <w:right w:val="single" w:sz="12" w:space="13" w:color="000000"/>
        </w:pBdr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-67310</wp:posOffset>
                </wp:positionH>
                <wp:positionV relativeFrom="paragraph">
                  <wp:posOffset>12065</wp:posOffset>
                </wp:positionV>
                <wp:extent cx="6753860" cy="2499995"/>
                <wp:effectExtent l="0" t="0" r="0" b="0"/>
                <wp:wrapNone/>
                <wp:docPr id="16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40" cy="249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AVIS DU PROFESSEUR D’EPS (pour les élèves en collège) 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NOM :………………………………………………………………… SIGNATURE :……………………………………………………………….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7" fillcolor="white" stroked="t" style="position:absolute;margin-left:-5.3pt;margin-top:0.95pt;width:531.7pt;height:196.75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>AVIS DU PROFESSEUR D’EPS (pour les élèves en collège) :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>NOM :………………………………………………………………… SIGNATURE :……………………………………………………………….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-67310</wp:posOffset>
                </wp:positionH>
                <wp:positionV relativeFrom="paragraph">
                  <wp:posOffset>51435</wp:posOffset>
                </wp:positionV>
                <wp:extent cx="6762750" cy="2533015"/>
                <wp:effectExtent l="0" t="0" r="0" b="0"/>
                <wp:wrapNone/>
                <wp:docPr id="18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240" cy="253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AVIS DU PROFESSEUR PRINCIPAL ou DU PROFESSEUR DES ÉCOLES  : (portant notamment sur le comportement de l’élève, son sérieux et ses capacités d’autonomie)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NOM :………………………………………………………………… SIGNATURE :………………………………………………………………..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7" fillcolor="white" stroked="t" style="position:absolute;margin-left:-5.3pt;margin-top:4.05pt;width:532.4pt;height:199.35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>AVIS DU PROFESSEUR PRINCIPAL ou DU PROFESSEUR DES ÉCOLES  : (portant notamment sur le comportement de l’élève, son sérieux et ses capacités d’autonomie)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NOM :………………………………………………………………… SIGNATURE :………………………………………………………………..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-67310</wp:posOffset>
                </wp:positionH>
                <wp:positionV relativeFrom="paragraph">
                  <wp:posOffset>114300</wp:posOffset>
                </wp:positionV>
                <wp:extent cx="6762750" cy="1939290"/>
                <wp:effectExtent l="0" t="0" r="0" b="0"/>
                <wp:wrapNone/>
                <wp:docPr id="20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240" cy="19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AVIS DU CHEF D’ÉTABLISSEMENT OU DU DIRECTEUR D’ÉCOLE 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NOM :………………………………………………………………… SIGNATURE :………………………………………………………………..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8" fillcolor="white" stroked="t" style="position:absolute;margin-left:-5.3pt;margin-top:9pt;width:532.4pt;height:152.6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>
                          <w:color w:val="000000"/>
                        </w:rPr>
                        <w:t>AVIS DU CHEF D’ÉTABLISSEMENT OU DU DIRECTEUR D’ÉCOLE :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>
                          <w:color w:val="000000"/>
                        </w:rPr>
                        <w:t>NOM :………………………………………………………………… SIGNATURE :………………………………………………………………..</w:t>
                      </w:r>
                    </w:p>
                    <w:p>
                      <w:pPr>
                        <w:pStyle w:val="Contenudecadre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8" w:color="000000"/>
          <w:right w:val="single" w:sz="12" w:space="4" w:color="000000"/>
        </w:pBdr>
        <w:spacing w:lineRule="auto" w:line="240"/>
        <w:rPr>
          <w:sz w:val="14"/>
          <w:szCs w:val="14"/>
        </w:rPr>
      </w:pPr>
      <w:r>
        <w:rPr/>
        <w:t>AUTORISATION PARENTALE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8" w:color="000000"/>
          <w:right w:val="single" w:sz="12" w:space="4" w:color="000000"/>
        </w:pBdr>
        <w:spacing w:lineRule="auto" w:line="240"/>
        <w:rPr/>
      </w:pPr>
      <w:r>
        <w:rPr/>
        <w:t>Madame …………………………………………………..., Monsieur………………………………………………….responsable légal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8" w:color="000000"/>
          <w:right w:val="single" w:sz="12" w:space="4" w:color="000000"/>
        </w:pBdr>
        <w:spacing w:lineRule="auto" w:line="240"/>
        <w:rPr/>
      </w:pPr>
      <w:r>
        <w:rPr/>
        <w:t xml:space="preserve"> </w:t>
      </w:r>
      <w:r>
        <w:rPr/>
        <w:t>de……………………………………………………………………………………………………………………………………………...……………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8" w:color="000000"/>
          <w:right w:val="single" w:sz="12" w:space="4" w:color="000000"/>
        </w:pBdr>
        <w:rPr/>
      </w:pPr>
      <w:r>
        <w:rPr/>
        <w:t>L’autorise à se porter candidate à l’entrée en SECTION SPORTIVE FOOTBALL FEMININ du COLLEGE EMILE LAMBERT de VILLERS SAINT PAUL pour l’année scolaire 2023/2024 et atteste avoir pris connaissance des obligations liées à l’inscription en section sportive.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8" w:color="000000"/>
          <w:right w:val="single" w:sz="12" w:space="4" w:color="000000"/>
        </w:pBdr>
        <w:spacing w:before="0" w:after="0"/>
        <w:rPr/>
      </w:pPr>
      <w:r>
        <w:rPr/>
        <w:t>Date :………………………      signature Madame……………………………………………  signature Monsieur…………………………………</w:t>
      </w:r>
    </w:p>
    <w:sectPr>
      <w:headerReference w:type="default" r:id="rId5"/>
      <w:footerReference w:type="default" r:id="rId6"/>
      <w:type w:val="nextPage"/>
      <w:pgSz w:w="11906" w:h="16838"/>
      <w:pgMar w:left="720" w:right="720" w:header="708" w:top="765" w:footer="567" w:bottom="62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Franklin Gothic Heavy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13">
              <wp:simplePos x="0" y="0"/>
              <wp:positionH relativeFrom="column">
                <wp:posOffset>3200400</wp:posOffset>
              </wp:positionH>
              <wp:positionV relativeFrom="paragraph">
                <wp:posOffset>10012680</wp:posOffset>
              </wp:positionV>
              <wp:extent cx="507365" cy="346710"/>
              <wp:effectExtent l="0" t="0" r="0" b="0"/>
              <wp:wrapNone/>
              <wp:docPr id="22" name="shape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880" cy="345960"/>
                      </a:xfrm>
                    </wpg:grpSpPr>
                    <wps:wsp>
                      <wps:cNvSpPr/>
                      <wps:spPr>
                        <a:xfrm>
                          <a:off x="245160" y="345600"/>
                          <a:ext cx="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506880" cy="261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75" h="1">
                              <a:moveTo>
                                <a:pt x="0" y="0"/>
                              </a:moveTo>
                              <a:lnTo>
                                <a:pt x="1374" y="0"/>
                              </a:lnTo>
                              <a:lnTo>
                                <a:pt x="1374" y="0"/>
                              </a:lnTo>
                              <a:lnTo>
                                <a:pt x="687" y="0"/>
                              </a:lnTo>
                              <a:lnTo>
                                <a:pt x="687" y="0"/>
                              </a:lnTo>
                              <a:lnTo>
                                <a:pt x="687" y="0"/>
                              </a:lnTo>
                              <a:lnTo>
                                <a:pt x="687" y="0"/>
                              </a:lnTo>
                              <a:lnTo>
                                <a:pt x="687" y="0"/>
                              </a:lnTo>
                              <a:lnTo>
                                <a:pt x="687" y="0"/>
                              </a:lnTo>
                              <a:lnTo>
                                <a:pt x="1374" y="0"/>
                              </a:lnTo>
                              <a:lnTo>
                                <a:pt x="137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7f7f7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/>
                                <w:color w:val="000000"/>
                                <w:lang w:eastAsia="fr-FR"/>
                              </w:rPr>
                              <w:t>2</w:t>
                            </w:r>
                          </w:p>
                        </w:txbxContent>
                      </wps:txbx>
                      <wps:bodyPr lIns="90000" rIns="90000" tIns="45000" bIns="45000" anchorCtr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shape_0" style="position:absolute;margin-left:252pt;margin-top:788.4pt;width:39.9pt;height:27.25pt" coordorigin="5040,15768" coordsize="798,545"/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link w:val="Heading1Char"/>
    <w:uiPriority w:val="99"/>
    <w:qFormat/>
    <w:pPr>
      <w:spacing w:lineRule="auto" w:line="240" w:before="0" w:after="0"/>
      <w:outlineLvl w:val="0"/>
    </w:pPr>
    <w:rPr>
      <w:rFonts w:ascii="Franklin Gothic Heavy" w:hAnsi="Franklin Gothic Heavy" w:eastAsia="Times New Roman"/>
      <w:caps/>
      <w:color w:val="000000"/>
      <w:kern w:val="2"/>
      <w:sz w:val="28"/>
      <w:szCs w:val="28"/>
      <w:lang w:eastAsia="fr-FR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Franklin Gothic Heavy" w:hAnsi="Franklin Gothic Heavy" w:cs="Times New Roman"/>
      <w:caps/>
      <w:color w:val="000000"/>
      <w:kern w:val="2"/>
      <w:sz w:val="28"/>
      <w:szCs w:val="28"/>
      <w:lang w:val="fr-FR" w:eastAsia="fr-FR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Pr>
      <w:rFonts w:ascii="Times New Roman" w:hAnsi="Times New Roman" w:cs="Times New Roman"/>
      <w:sz w:val="24"/>
      <w:szCs w:val="24"/>
      <w:lang w:eastAsia="fr-FR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Pr>
      <w:rFonts w:cs="Times New Roman"/>
    </w:rPr>
  </w:style>
  <w:style w:type="character" w:styleId="LienInternet">
    <w:name w:val="Lien Internet"/>
    <w:basedOn w:val="DefaultParagraphFont"/>
    <w:uiPriority w:val="99"/>
    <w:rsid w:val="00bf12ca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ListLabel1" w:customStyle="1">
    <w:name w:val="ListLabel 1"/>
    <w:uiPriority w:val="99"/>
    <w:qFormat/>
    <w:rsid w:val="00eb6467"/>
    <w:rPr>
      <w:rFonts w:eastAsia="Times New Roman"/>
    </w:rPr>
  </w:style>
  <w:style w:type="character" w:styleId="TitleChar1" w:customStyle="1">
    <w:name w:val="Title Char1"/>
    <w:basedOn w:val="DefaultParagraphFont"/>
    <w:link w:val="Title"/>
    <w:uiPriority w:val="10"/>
    <w:qFormat/>
    <w:rsid w:val="00b20047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b20047"/>
    <w:rPr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b20047"/>
    <w:rPr>
      <w:rFonts w:ascii="Times New Roman" w:hAnsi="Times New Roman"/>
      <w:sz w:val="0"/>
      <w:szCs w:val="0"/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b20047"/>
    <w:rPr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b20047"/>
    <w:rPr>
      <w:lang w:eastAsia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>
      <w:color w:val="000000"/>
      <w:u w:val="none"/>
    </w:rPr>
  </w:style>
  <w:style w:type="character" w:styleId="ListLabel9">
    <w:name w:val="ListLabel 9"/>
    <w:qFormat/>
    <w:rPr>
      <w:color w:val="000000"/>
      <w:u w:val="none"/>
    </w:rPr>
  </w:style>
  <w:style w:type="character" w:styleId="ListLabel10">
    <w:name w:val="ListLabel 10"/>
    <w:qFormat/>
    <w:rPr>
      <w:color w:val="000000"/>
      <w:u w:val="none"/>
    </w:rPr>
  </w:style>
  <w:style w:type="character" w:styleId="ListLabel11">
    <w:name w:val="ListLabel 11"/>
    <w:qFormat/>
    <w:rPr>
      <w:color w:val="000000"/>
      <w:u w:val="none"/>
    </w:rPr>
  </w:style>
  <w:style w:type="character" w:styleId="ListLabel12">
    <w:name w:val="ListLabel 12"/>
    <w:qFormat/>
    <w:rPr>
      <w:color w:val="000000"/>
      <w:u w:val="none"/>
    </w:rPr>
  </w:style>
  <w:style w:type="character" w:styleId="ListLabel13">
    <w:name w:val="ListLabel 13"/>
    <w:qFormat/>
    <w:rPr>
      <w:color w:val="000000"/>
      <w:u w:val="none"/>
    </w:rPr>
  </w:style>
  <w:style w:type="character" w:styleId="ListLabel14">
    <w:name w:val="ListLabel 14"/>
    <w:qFormat/>
    <w:rPr>
      <w:color w:val="000000"/>
      <w:u w:val="none"/>
    </w:rPr>
  </w:style>
  <w:style w:type="character" w:styleId="ListLabel15">
    <w:name w:val="ListLabel 15"/>
    <w:qFormat/>
    <w:rPr>
      <w:color w:val="000000"/>
      <w:u w:val="none"/>
    </w:rPr>
  </w:style>
  <w:style w:type="character" w:styleId="ListLabel16">
    <w:name w:val="ListLabel 16"/>
    <w:qFormat/>
    <w:rPr>
      <w:color w:val="000000"/>
      <w:u w:val="none"/>
    </w:rPr>
  </w:style>
  <w:style w:type="character" w:styleId="ListLabel17">
    <w:name w:val="ListLabel 17"/>
    <w:qFormat/>
    <w:rPr>
      <w:color w:val="000000"/>
      <w:u w:val="none"/>
    </w:rPr>
  </w:style>
  <w:style w:type="character" w:styleId="ListLabel18">
    <w:name w:val="ListLabel 18"/>
    <w:qFormat/>
    <w:rPr>
      <w:color w:val="000000"/>
      <w:u w:val="none"/>
    </w:rPr>
  </w:style>
  <w:style w:type="character" w:styleId="ListLabel19">
    <w:name w:val="ListLabel 19"/>
    <w:qFormat/>
    <w:rPr>
      <w:color w:val="000000"/>
      <w:u w:val="none"/>
    </w:rPr>
  </w:style>
  <w:style w:type="character" w:styleId="ListLabel20">
    <w:name w:val="ListLabel 20"/>
    <w:qFormat/>
    <w:rPr>
      <w:color w:val="000000"/>
      <w:u w:val="none"/>
    </w:rPr>
  </w:style>
  <w:style w:type="character" w:styleId="ListLabel21">
    <w:name w:val="ListLabel 21"/>
    <w:qFormat/>
    <w:rPr>
      <w:color w:val="000000"/>
      <w:u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BodyTextChar"/>
    <w:uiPriority w:val="99"/>
    <w:rsid w:val="00eb6467"/>
    <w:pPr>
      <w:spacing w:before="0" w:after="140"/>
    </w:pPr>
    <w:rPr/>
  </w:style>
  <w:style w:type="paragraph" w:styleId="Liste">
    <w:name w:val="List"/>
    <w:basedOn w:val="Corpsdetexte"/>
    <w:uiPriority w:val="99"/>
    <w:rsid w:val="00eb6467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eb6467"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link w:val="TitleChar"/>
    <w:uiPriority w:val="99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Caption">
    <w:name w:val="caption"/>
    <w:basedOn w:val="Normal"/>
    <w:uiPriority w:val="99"/>
    <w:qFormat/>
    <w:rsid w:val="00eb646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Pieddepage">
    <w:name w:val="Footer"/>
    <w:basedOn w:val="Normal"/>
    <w:link w:val="FooterChar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paragraph" w:styleId="Contenudecadre" w:customStyle="1">
    <w:name w:val="Contenu de cadre"/>
    <w:basedOn w:val="Normal"/>
    <w:uiPriority w:val="99"/>
    <w:qFormat/>
    <w:rsid w:val="00eb646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image" Target="media/image2.png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hyperlink" Target="mailto:ce.0601821d@ac-amiens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E36BB7F0239449D9F225DD1225138" ma:contentTypeVersion="16" ma:contentTypeDescription="Crée un document." ma:contentTypeScope="" ma:versionID="5713c8fdc3c5ff5e79da47d853a64626">
  <xsd:schema xmlns:xsd="http://www.w3.org/2001/XMLSchema" xmlns:xs="http://www.w3.org/2001/XMLSchema" xmlns:p="http://schemas.microsoft.com/office/2006/metadata/properties" xmlns:ns2="1caae26e-717b-4e1a-aac3-37dbbe4525e2" xmlns:ns3="afe06c0e-178b-4d6d-a025-d2d05b421b67" targetNamespace="http://schemas.microsoft.com/office/2006/metadata/properties" ma:root="true" ma:fieldsID="61ac540385fbf4ee38e03c0ecbd9bdf0" ns2:_="" ns3:_="">
    <xsd:import namespace="1caae26e-717b-4e1a-aac3-37dbbe4525e2"/>
    <xsd:import namespace="afe06c0e-178b-4d6d-a025-d2d05b421b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ae26e-717b-4e1a-aac3-37dbbe452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2b0797-8790-4d11-916e-7e7726645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06c0e-178b-4d6d-a025-d2d05b421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684a57-cb8e-4f0f-9504-ff13729cf922}" ma:internalName="TaxCatchAll" ma:showField="CatchAllData" ma:web="afe06c0e-178b-4d6d-a025-d2d05b421b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75105-7CB4-4900-ADA7-9AC57C3D790F}"/>
</file>

<file path=customXml/itemProps2.xml><?xml version="1.0" encoding="utf-8"?>
<ds:datastoreItem xmlns:ds="http://schemas.openxmlformats.org/officeDocument/2006/customXml" ds:itemID="{94C91E1D-725A-4E38-8C84-7492E8F16D2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Application>LibreOffice/6.2.6.2$Windows_X86_64 LibreOffice_project/684e730861356e74889dfe6dbddd3562aae2e6ad</Application>
  <Pages>2</Pages>
  <Words>365</Words>
  <Characters>2693</Characters>
  <CharactersWithSpaces>3153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2020-02-17T09:51:00Z</dcterms:created>
  <dc:creator>principal</dc:creator>
  <dc:description/>
  <dc:language>fr-FR</dc:language>
  <cp:lastModifiedBy/>
  <cp:lastPrinted>2021-03-18T14:26:54Z</cp:lastPrinted>
  <dcterms:modified xsi:type="dcterms:W3CDTF">2023-03-17T08:17:15Z</dcterms:modified>
  <cp:revision>64</cp:revision>
  <dc:subject/>
  <dc:title>Collège Émile LAMBERT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